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AF" w:rsidRPr="00B95C97" w:rsidRDefault="007C4244" w:rsidP="009B4B87">
      <w:pPr>
        <w:spacing w:after="0"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-698500</wp:posOffset>
                </wp:positionV>
                <wp:extent cx="2482850" cy="558800"/>
                <wp:effectExtent l="10795" t="8255" r="11430" b="1397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C27" w:rsidRPr="00E15339" w:rsidRDefault="000A4C2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153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Register No:</w:t>
                            </w:r>
                          </w:p>
                          <w:p w:rsidR="000A4C27" w:rsidRPr="00E15339" w:rsidRDefault="000A4C2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153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8pt;margin-top:-55pt;width:195.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" strokeweight=".5pt">
                <v:textbox>
                  <w:txbxContent>
                    <w:p w:rsidR="000A4C27" w:rsidRPr="00E15339" w:rsidRDefault="000A4C2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15339">
                        <w:rPr>
                          <w:rFonts w:ascii="Arial" w:hAnsi="Arial" w:cs="Arial"/>
                          <w:b/>
                          <w:bCs/>
                        </w:rPr>
                        <w:t>Register No:</w:t>
                      </w:r>
                    </w:p>
                    <w:p w:rsidR="000A4C27" w:rsidRPr="00E15339" w:rsidRDefault="000A4C2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15339">
                        <w:rPr>
                          <w:rFonts w:ascii="Arial" w:hAnsi="Arial" w:cs="Arial"/>
                          <w:b/>
                          <w:bCs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43AB0"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ST. JOSEPH’S COLLEGE (AUTONOMOUS)</w:t>
      </w:r>
      <w:r w:rsidR="00B87C7D"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643AB0"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BANGALORE-27</w:t>
      </w:r>
    </w:p>
    <w:p w:rsidR="001323AF" w:rsidRPr="00B95C97" w:rsidRDefault="00D076EB" w:rsidP="009B4B87">
      <w:pPr>
        <w:spacing w:after="0"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UG-IV SEMESTER (OPEN ELECTIVE)</w:t>
      </w:r>
    </w:p>
    <w:p w:rsidR="00094C78" w:rsidRPr="00B95C97" w:rsidRDefault="00643AB0" w:rsidP="009B4B87">
      <w:pPr>
        <w:spacing w:after="0"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SEMESTER EXAMINATION</w:t>
      </w:r>
      <w:r w:rsidR="00F5534C"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E1CD0"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APRIL</w:t>
      </w:r>
      <w:r w:rsidR="00F5534C"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</w:t>
      </w:r>
      <w:r w:rsidR="003E1CD0"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</w:p>
    <w:p w:rsidR="007F7179" w:rsidRPr="00B95C97" w:rsidRDefault="00643AB0" w:rsidP="007F7179">
      <w:pPr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CH</w:t>
      </w:r>
      <w:r w:rsidR="007F7179"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OE 4218</w:t>
      </w:r>
      <w:r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7F7179"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INDUSTRIAL AND MATERIAL CHEMISTRY</w:t>
      </w:r>
    </w:p>
    <w:p w:rsidR="00CB42A5" w:rsidRPr="00B95C97" w:rsidRDefault="00094C78" w:rsidP="007F7179">
      <w:pPr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/>
          <w:color w:val="000000" w:themeColor="text1"/>
          <w:sz w:val="24"/>
          <w:szCs w:val="24"/>
        </w:rPr>
        <w:t xml:space="preserve">Time: </w:t>
      </w:r>
      <w:r w:rsidR="003E1CD0"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 </w:t>
      </w:r>
      <w:r w:rsidR="003E1CD0" w:rsidRPr="00B95C97">
        <w:rPr>
          <w:rFonts w:ascii="Arial" w:hAnsi="Arial" w:cs="Arial"/>
          <w:b/>
          <w:color w:val="000000" w:themeColor="text1"/>
          <w:sz w:val="24"/>
          <w:szCs w:val="24"/>
        </w:rPr>
        <w:t>½ hrs</w:t>
      </w:r>
      <w:r w:rsidR="003E1CD0" w:rsidRPr="00B95C97">
        <w:rPr>
          <w:rFonts w:ascii="Arial" w:hAnsi="Arial" w:cs="Arial"/>
          <w:color w:val="000000" w:themeColor="text1"/>
          <w:sz w:val="24"/>
          <w:szCs w:val="24"/>
        </w:rPr>
        <w:tab/>
      </w:r>
      <w:r w:rsidR="003E1CD0" w:rsidRPr="00B95C97">
        <w:rPr>
          <w:rFonts w:ascii="Arial" w:hAnsi="Arial" w:cs="Arial"/>
          <w:color w:val="000000" w:themeColor="text1"/>
          <w:sz w:val="24"/>
          <w:szCs w:val="24"/>
        </w:rPr>
        <w:tab/>
      </w:r>
      <w:r w:rsidR="003E1CD0" w:rsidRPr="00B95C97">
        <w:rPr>
          <w:rFonts w:ascii="Arial" w:hAnsi="Arial" w:cs="Arial"/>
          <w:color w:val="000000" w:themeColor="text1"/>
          <w:sz w:val="24"/>
          <w:szCs w:val="24"/>
        </w:rPr>
        <w:tab/>
      </w:r>
      <w:r w:rsidR="003E1CD0" w:rsidRPr="00B95C97">
        <w:rPr>
          <w:rFonts w:ascii="Arial" w:hAnsi="Arial" w:cs="Arial"/>
          <w:color w:val="000000" w:themeColor="text1"/>
          <w:sz w:val="24"/>
          <w:szCs w:val="24"/>
        </w:rPr>
        <w:tab/>
      </w:r>
      <w:r w:rsidR="00E245AB" w:rsidRPr="00B95C97">
        <w:rPr>
          <w:rFonts w:ascii="Arial" w:hAnsi="Arial" w:cs="Arial"/>
          <w:color w:val="000000" w:themeColor="text1"/>
          <w:sz w:val="24"/>
          <w:szCs w:val="24"/>
        </w:rPr>
        <w:tab/>
      </w:r>
      <w:r w:rsidR="00E245AB" w:rsidRPr="00B95C97">
        <w:rPr>
          <w:rFonts w:ascii="Arial" w:hAnsi="Arial" w:cs="Arial"/>
          <w:color w:val="000000" w:themeColor="text1"/>
          <w:sz w:val="24"/>
          <w:szCs w:val="24"/>
        </w:rPr>
        <w:tab/>
      </w:r>
      <w:r w:rsidR="006425B0" w:rsidRPr="00B95C97">
        <w:rPr>
          <w:rFonts w:ascii="Arial" w:hAnsi="Arial" w:cs="Arial"/>
          <w:color w:val="000000" w:themeColor="text1"/>
          <w:sz w:val="24"/>
          <w:szCs w:val="24"/>
        </w:rPr>
        <w:tab/>
      </w:r>
      <w:r w:rsidR="006425B0" w:rsidRPr="00B95C97">
        <w:rPr>
          <w:rFonts w:ascii="Arial" w:hAnsi="Arial" w:cs="Arial"/>
          <w:color w:val="000000" w:themeColor="text1"/>
          <w:sz w:val="24"/>
          <w:szCs w:val="24"/>
        </w:rPr>
        <w:tab/>
      </w:r>
      <w:r w:rsidR="00CB42A5"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Max Marks:</w:t>
      </w:r>
      <w:r w:rsidR="003E1CD0"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35</w:t>
      </w:r>
    </w:p>
    <w:p w:rsidR="00094C78" w:rsidRPr="00B95C97" w:rsidRDefault="00094C78" w:rsidP="009B4B87">
      <w:pPr>
        <w:spacing w:line="288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color w:val="000000" w:themeColor="text1"/>
          <w:sz w:val="24"/>
          <w:szCs w:val="24"/>
        </w:rPr>
        <w:t xml:space="preserve">This question paper contains </w:t>
      </w:r>
      <w:r w:rsidR="002817AA" w:rsidRPr="00B95C9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</w:t>
      </w:r>
      <w:r w:rsidR="009B4B87" w:rsidRPr="00B95C9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95C9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parts</w:t>
      </w:r>
      <w:r w:rsidR="00F5534C" w:rsidRPr="00B95C9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and 21 questions.</w:t>
      </w:r>
    </w:p>
    <w:p w:rsidR="00094C78" w:rsidRPr="00B95C97" w:rsidRDefault="00094C78" w:rsidP="00F5534C">
      <w:pPr>
        <w:spacing w:after="0"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/>
          <w:bCs/>
          <w:color w:val="000000" w:themeColor="text1"/>
          <w:sz w:val="24"/>
          <w:szCs w:val="24"/>
        </w:rPr>
        <w:t>PART-A</w:t>
      </w:r>
    </w:p>
    <w:p w:rsidR="00F67B37" w:rsidRDefault="005D423B" w:rsidP="00F5534C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  <w:r w:rsidRPr="00754F45">
        <w:rPr>
          <w:rFonts w:ascii="Arial" w:hAnsi="Arial" w:cs="Arial"/>
          <w:sz w:val="24"/>
          <w:szCs w:val="24"/>
        </w:rPr>
        <w:t xml:space="preserve">Answer any </w:t>
      </w:r>
      <w:r w:rsidR="00832C97">
        <w:rPr>
          <w:rFonts w:ascii="Arial" w:hAnsi="Arial" w:cs="Arial"/>
          <w:b/>
          <w:bCs/>
          <w:sz w:val="24"/>
          <w:szCs w:val="24"/>
        </w:rPr>
        <w:t>FIVE</w:t>
      </w:r>
      <w:r w:rsidR="006425B0">
        <w:rPr>
          <w:rFonts w:ascii="Arial" w:hAnsi="Arial" w:cs="Arial"/>
          <w:b/>
          <w:bCs/>
          <w:sz w:val="24"/>
          <w:szCs w:val="24"/>
        </w:rPr>
        <w:t xml:space="preserve"> </w:t>
      </w:r>
      <w:r w:rsidR="00094C78" w:rsidRPr="00754F45">
        <w:rPr>
          <w:rFonts w:ascii="Arial" w:hAnsi="Arial" w:cs="Arial"/>
          <w:sz w:val="24"/>
          <w:szCs w:val="24"/>
        </w:rPr>
        <w:t>of the following questions</w:t>
      </w:r>
      <w:r w:rsidR="006425B0">
        <w:rPr>
          <w:rFonts w:ascii="Arial" w:hAnsi="Arial" w:cs="Arial"/>
          <w:sz w:val="24"/>
          <w:szCs w:val="24"/>
        </w:rPr>
        <w:tab/>
      </w:r>
      <w:r w:rsidR="006425B0">
        <w:rPr>
          <w:rFonts w:ascii="Arial" w:hAnsi="Arial" w:cs="Arial"/>
          <w:sz w:val="24"/>
          <w:szCs w:val="24"/>
        </w:rPr>
        <w:tab/>
      </w:r>
      <w:r w:rsidR="006425B0">
        <w:rPr>
          <w:rFonts w:ascii="Arial" w:hAnsi="Arial" w:cs="Arial"/>
          <w:sz w:val="24"/>
          <w:szCs w:val="24"/>
        </w:rPr>
        <w:tab/>
      </w:r>
      <w:r w:rsidR="006425B0">
        <w:rPr>
          <w:rFonts w:ascii="Arial" w:hAnsi="Arial" w:cs="Arial"/>
          <w:sz w:val="24"/>
          <w:szCs w:val="24"/>
        </w:rPr>
        <w:tab/>
      </w:r>
      <w:r w:rsidR="000874CC">
        <w:rPr>
          <w:rFonts w:ascii="Arial" w:hAnsi="Arial" w:cs="Arial"/>
          <w:sz w:val="24"/>
          <w:szCs w:val="24"/>
        </w:rPr>
        <w:t xml:space="preserve"> </w:t>
      </w:r>
      <w:r w:rsidR="007322A9">
        <w:rPr>
          <w:rFonts w:ascii="Arial" w:hAnsi="Arial" w:cs="Arial"/>
          <w:sz w:val="24"/>
          <w:szCs w:val="24"/>
        </w:rPr>
        <w:t xml:space="preserve"> </w:t>
      </w:r>
      <w:r w:rsidR="00F5534C">
        <w:rPr>
          <w:rFonts w:ascii="Arial" w:hAnsi="Arial" w:cs="Arial"/>
          <w:sz w:val="24"/>
          <w:szCs w:val="24"/>
        </w:rPr>
        <w:t xml:space="preserve">              </w:t>
      </w:r>
      <w:r w:rsidR="00832C97">
        <w:rPr>
          <w:rFonts w:ascii="Arial" w:hAnsi="Arial" w:cs="Arial"/>
          <w:b/>
          <w:bCs/>
          <w:sz w:val="24"/>
          <w:szCs w:val="24"/>
        </w:rPr>
        <w:t>5</w:t>
      </w:r>
      <w:r w:rsidR="00F67B37" w:rsidRPr="00126E75">
        <w:rPr>
          <w:rFonts w:ascii="Arial" w:hAnsi="Arial" w:cs="Arial"/>
          <w:b/>
          <w:bCs/>
          <w:sz w:val="24"/>
          <w:szCs w:val="24"/>
        </w:rPr>
        <w:t>x</w:t>
      </w:r>
      <w:r w:rsidR="00E03153">
        <w:rPr>
          <w:rFonts w:ascii="Arial" w:hAnsi="Arial" w:cs="Arial"/>
          <w:b/>
          <w:bCs/>
          <w:sz w:val="24"/>
          <w:szCs w:val="24"/>
        </w:rPr>
        <w:t>1</w:t>
      </w:r>
      <w:r w:rsidR="00832C97">
        <w:rPr>
          <w:rFonts w:ascii="Arial" w:hAnsi="Arial" w:cs="Arial"/>
          <w:b/>
          <w:bCs/>
          <w:sz w:val="24"/>
          <w:szCs w:val="24"/>
        </w:rPr>
        <w:t xml:space="preserve"> = 5</w:t>
      </w:r>
    </w:p>
    <w:p w:rsidR="00A91841" w:rsidRPr="00E75AB4" w:rsidRDefault="00A91841" w:rsidP="00F5534C">
      <w:pPr>
        <w:spacing w:after="0" w:line="288" w:lineRule="auto"/>
        <w:rPr>
          <w:rFonts w:ascii="Arial" w:hAnsi="Arial" w:cs="Arial"/>
          <w:bCs/>
          <w:sz w:val="24"/>
          <w:szCs w:val="24"/>
        </w:rPr>
      </w:pPr>
      <w:r w:rsidRPr="00E75AB4">
        <w:rPr>
          <w:rFonts w:ascii="Arial" w:hAnsi="Arial" w:cs="Arial"/>
          <w:bCs/>
          <w:sz w:val="24"/>
          <w:szCs w:val="24"/>
        </w:rPr>
        <w:t xml:space="preserve">1. </w:t>
      </w:r>
      <w:r w:rsidR="00EA0C5A">
        <w:rPr>
          <w:rFonts w:ascii="Arial" w:hAnsi="Arial" w:cs="Arial"/>
          <w:bCs/>
          <w:sz w:val="24"/>
          <w:szCs w:val="24"/>
        </w:rPr>
        <w:t>Write</w:t>
      </w:r>
      <w:r w:rsidRPr="00E75AB4">
        <w:rPr>
          <w:rFonts w:ascii="Arial" w:hAnsi="Arial" w:cs="Arial"/>
          <w:bCs/>
          <w:sz w:val="24"/>
          <w:szCs w:val="24"/>
        </w:rPr>
        <w:t xml:space="preserve"> </w:t>
      </w:r>
      <w:r w:rsidR="00DB1602">
        <w:rPr>
          <w:rFonts w:ascii="Arial" w:hAnsi="Arial" w:cs="Arial"/>
          <w:bCs/>
          <w:sz w:val="24"/>
          <w:szCs w:val="24"/>
        </w:rPr>
        <w:t xml:space="preserve">the </w:t>
      </w:r>
      <w:r w:rsidR="00EA0C5A">
        <w:rPr>
          <w:rFonts w:ascii="Arial" w:hAnsi="Arial" w:cs="Arial"/>
          <w:bCs/>
          <w:sz w:val="24"/>
          <w:szCs w:val="24"/>
        </w:rPr>
        <w:t>composition of cement.</w:t>
      </w:r>
    </w:p>
    <w:p w:rsidR="00A91841" w:rsidRPr="00E75AB4" w:rsidRDefault="00A91841" w:rsidP="00F5534C">
      <w:pPr>
        <w:spacing w:after="0" w:line="288" w:lineRule="auto"/>
        <w:rPr>
          <w:rFonts w:ascii="Arial" w:hAnsi="Arial" w:cs="Arial"/>
          <w:bCs/>
          <w:sz w:val="24"/>
          <w:szCs w:val="24"/>
        </w:rPr>
      </w:pPr>
      <w:r w:rsidRPr="00E75AB4">
        <w:rPr>
          <w:rFonts w:ascii="Arial" w:hAnsi="Arial" w:cs="Arial"/>
          <w:bCs/>
          <w:sz w:val="24"/>
          <w:szCs w:val="24"/>
        </w:rPr>
        <w:t>2. What is coal?</w:t>
      </w:r>
    </w:p>
    <w:p w:rsidR="00A91841" w:rsidRDefault="00A91841" w:rsidP="00F5534C">
      <w:pPr>
        <w:spacing w:after="0" w:line="288" w:lineRule="auto"/>
        <w:rPr>
          <w:rFonts w:ascii="Arial" w:hAnsi="Arial" w:cs="Arial"/>
          <w:bCs/>
          <w:sz w:val="24"/>
          <w:szCs w:val="24"/>
        </w:rPr>
      </w:pPr>
      <w:r w:rsidRPr="00E75AB4">
        <w:rPr>
          <w:rFonts w:ascii="Arial" w:hAnsi="Arial" w:cs="Arial"/>
          <w:bCs/>
          <w:sz w:val="24"/>
          <w:szCs w:val="24"/>
        </w:rPr>
        <w:t>3. Name the metal ion wh</w:t>
      </w:r>
      <w:r w:rsidR="00DB7E68">
        <w:rPr>
          <w:rFonts w:ascii="Arial" w:hAnsi="Arial" w:cs="Arial"/>
          <w:bCs/>
          <w:sz w:val="24"/>
          <w:szCs w:val="24"/>
        </w:rPr>
        <w:t>ich gives green colour to glass.</w:t>
      </w:r>
    </w:p>
    <w:p w:rsidR="00E75AB4" w:rsidRDefault="00E75AB4" w:rsidP="00F5534C">
      <w:pPr>
        <w:spacing w:after="0"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What is synthetic petrol?</w:t>
      </w:r>
    </w:p>
    <w:p w:rsidR="007C4244" w:rsidRDefault="00E75AB4" w:rsidP="00F5534C">
      <w:pPr>
        <w:spacing w:after="0" w:line="288" w:lineRule="auto"/>
        <w:rPr>
          <w:rFonts w:ascii="Arial" w:hAnsi="Arial" w:cs="Arial"/>
          <w:bCs/>
          <w:sz w:val="24"/>
          <w:szCs w:val="24"/>
        </w:rPr>
      </w:pPr>
      <w:r w:rsidRPr="00FF4637">
        <w:rPr>
          <w:rFonts w:ascii="Arial" w:hAnsi="Arial" w:cs="Arial"/>
          <w:bCs/>
          <w:sz w:val="24"/>
          <w:szCs w:val="24"/>
        </w:rPr>
        <w:t xml:space="preserve">5. </w:t>
      </w:r>
      <w:r w:rsidR="007C4244">
        <w:rPr>
          <w:rFonts w:ascii="Arial" w:hAnsi="Arial" w:cs="Arial"/>
          <w:bCs/>
          <w:sz w:val="24"/>
          <w:szCs w:val="24"/>
        </w:rPr>
        <w:t xml:space="preserve">Write the composition of </w:t>
      </w:r>
      <w:r w:rsidR="00FF4637" w:rsidRPr="00FF4637">
        <w:rPr>
          <w:rFonts w:ascii="Arial" w:hAnsi="Arial" w:cs="Arial"/>
          <w:bCs/>
          <w:sz w:val="24"/>
          <w:szCs w:val="24"/>
        </w:rPr>
        <w:t>LPG</w:t>
      </w:r>
      <w:r w:rsidR="007C4244">
        <w:rPr>
          <w:rFonts w:ascii="Arial" w:hAnsi="Arial" w:cs="Arial"/>
          <w:bCs/>
          <w:sz w:val="24"/>
          <w:szCs w:val="24"/>
        </w:rPr>
        <w:t>.</w:t>
      </w:r>
      <w:r w:rsidR="00F5534C">
        <w:rPr>
          <w:rFonts w:ascii="Arial" w:hAnsi="Arial" w:cs="Arial"/>
          <w:bCs/>
          <w:sz w:val="24"/>
          <w:szCs w:val="24"/>
        </w:rPr>
        <w:t xml:space="preserve">  </w:t>
      </w:r>
    </w:p>
    <w:p w:rsidR="00A91841" w:rsidRDefault="00E75AB4" w:rsidP="00F5534C">
      <w:pPr>
        <w:spacing w:after="0"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 </w:t>
      </w:r>
      <w:r w:rsidR="002664B5" w:rsidRPr="00FF4637">
        <w:rPr>
          <w:rFonts w:ascii="Arial" w:hAnsi="Arial" w:cs="Arial"/>
          <w:bCs/>
          <w:sz w:val="24"/>
          <w:szCs w:val="24"/>
        </w:rPr>
        <w:t>What do you mean by</w:t>
      </w:r>
      <w:r w:rsidR="00DB7E68" w:rsidRPr="00FF4637">
        <w:rPr>
          <w:rFonts w:ascii="Arial" w:hAnsi="Arial" w:cs="Arial"/>
          <w:bCs/>
          <w:sz w:val="24"/>
          <w:szCs w:val="24"/>
        </w:rPr>
        <w:t xml:space="preserve"> calorific value of fuel?</w:t>
      </w:r>
    </w:p>
    <w:p w:rsidR="00832C97" w:rsidRDefault="00832C97" w:rsidP="00F5534C">
      <w:pPr>
        <w:spacing w:after="0"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</w:t>
      </w:r>
      <w:r w:rsidR="007C4244">
        <w:rPr>
          <w:rFonts w:ascii="Arial" w:hAnsi="Arial" w:cs="Arial"/>
          <w:bCs/>
          <w:sz w:val="24"/>
          <w:szCs w:val="24"/>
        </w:rPr>
        <w:t>Write the full form of RDX.</w:t>
      </w:r>
    </w:p>
    <w:p w:rsidR="006069F2" w:rsidRPr="00045EBC" w:rsidRDefault="006069F2" w:rsidP="00F5534C">
      <w:pPr>
        <w:spacing w:after="0" w:line="288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045EBC">
        <w:rPr>
          <w:rFonts w:ascii="Arial" w:hAnsi="Arial" w:cs="Arial"/>
          <w:b/>
          <w:bCs/>
          <w:sz w:val="24"/>
          <w:szCs w:val="24"/>
        </w:rPr>
        <w:t>PART-B</w:t>
      </w:r>
    </w:p>
    <w:p w:rsidR="006A4608" w:rsidRDefault="006069F2" w:rsidP="00F5534C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45EBC">
        <w:rPr>
          <w:rFonts w:ascii="Arial" w:hAnsi="Arial" w:cs="Arial"/>
          <w:sz w:val="24"/>
          <w:szCs w:val="24"/>
        </w:rPr>
        <w:t xml:space="preserve">Answer any </w:t>
      </w:r>
      <w:r w:rsidR="005F44A3">
        <w:rPr>
          <w:rFonts w:ascii="Arial" w:hAnsi="Arial" w:cs="Arial"/>
          <w:b/>
          <w:bCs/>
          <w:sz w:val="24"/>
          <w:szCs w:val="24"/>
        </w:rPr>
        <w:t>TEN</w:t>
      </w:r>
      <w:r w:rsidR="006425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5EBC">
        <w:rPr>
          <w:rFonts w:ascii="Arial" w:hAnsi="Arial" w:cs="Arial"/>
          <w:sz w:val="24"/>
          <w:szCs w:val="24"/>
        </w:rPr>
        <w:t>of the following questions</w:t>
      </w:r>
      <w:r w:rsidR="005F44A3">
        <w:rPr>
          <w:rFonts w:ascii="Arial" w:hAnsi="Arial" w:cs="Arial"/>
          <w:sz w:val="24"/>
          <w:szCs w:val="24"/>
        </w:rPr>
        <w:tab/>
      </w:r>
      <w:r w:rsidR="005F44A3">
        <w:rPr>
          <w:rFonts w:ascii="Arial" w:hAnsi="Arial" w:cs="Arial"/>
          <w:sz w:val="24"/>
          <w:szCs w:val="24"/>
        </w:rPr>
        <w:tab/>
      </w:r>
      <w:r w:rsidR="005F44A3">
        <w:rPr>
          <w:rFonts w:ascii="Arial" w:hAnsi="Arial" w:cs="Arial"/>
          <w:sz w:val="24"/>
          <w:szCs w:val="24"/>
        </w:rPr>
        <w:tab/>
        <w:t xml:space="preserve">            </w:t>
      </w:r>
      <w:r w:rsidR="00F5534C">
        <w:rPr>
          <w:rFonts w:ascii="Arial" w:hAnsi="Arial" w:cs="Arial"/>
          <w:sz w:val="24"/>
          <w:szCs w:val="24"/>
        </w:rPr>
        <w:t xml:space="preserve">               </w:t>
      </w:r>
      <w:r w:rsidR="005F44A3" w:rsidRPr="005F44A3">
        <w:rPr>
          <w:rFonts w:ascii="Arial" w:hAnsi="Arial" w:cs="Arial"/>
          <w:b/>
          <w:sz w:val="24"/>
          <w:szCs w:val="24"/>
        </w:rPr>
        <w:t>10</w:t>
      </w:r>
      <w:r w:rsidR="00126E75" w:rsidRPr="00126E75">
        <w:rPr>
          <w:rFonts w:ascii="Arial" w:hAnsi="Arial" w:cs="Arial"/>
          <w:b/>
          <w:bCs/>
          <w:sz w:val="24"/>
          <w:szCs w:val="24"/>
        </w:rPr>
        <w:t>x</w:t>
      </w:r>
      <w:r w:rsidR="00997BC1">
        <w:rPr>
          <w:rFonts w:ascii="Arial" w:hAnsi="Arial" w:cs="Arial"/>
          <w:b/>
          <w:bCs/>
          <w:sz w:val="24"/>
          <w:szCs w:val="24"/>
        </w:rPr>
        <w:t>2</w:t>
      </w:r>
      <w:r w:rsidR="00126E75" w:rsidRPr="00126E75">
        <w:rPr>
          <w:rFonts w:ascii="Arial" w:hAnsi="Arial" w:cs="Arial"/>
          <w:b/>
          <w:bCs/>
          <w:sz w:val="24"/>
          <w:szCs w:val="24"/>
        </w:rPr>
        <w:t>=</w:t>
      </w:r>
      <w:r w:rsidR="005F44A3">
        <w:rPr>
          <w:rFonts w:ascii="Arial" w:hAnsi="Arial" w:cs="Arial"/>
          <w:b/>
          <w:bCs/>
          <w:sz w:val="24"/>
          <w:szCs w:val="24"/>
        </w:rPr>
        <w:t>2</w:t>
      </w:r>
      <w:r w:rsidR="00997BC1">
        <w:rPr>
          <w:rFonts w:ascii="Arial" w:hAnsi="Arial" w:cs="Arial"/>
          <w:b/>
          <w:bCs/>
          <w:sz w:val="24"/>
          <w:szCs w:val="24"/>
        </w:rPr>
        <w:t>0</w:t>
      </w:r>
    </w:p>
    <w:p w:rsidR="00E75AB4" w:rsidRPr="00F5534C" w:rsidRDefault="00E75AB4" w:rsidP="00F5534C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12"/>
          <w:szCs w:val="24"/>
        </w:rPr>
      </w:pPr>
    </w:p>
    <w:p w:rsidR="00E75AB4" w:rsidRPr="00B95C97" w:rsidRDefault="0068091D" w:rsidP="00F5534C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="00E75AB4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A82961" w:rsidRPr="00B95C97">
        <w:rPr>
          <w:rFonts w:ascii="Arial" w:hAnsi="Arial" w:cs="Arial"/>
          <w:bCs/>
          <w:color w:val="000000" w:themeColor="text1"/>
          <w:sz w:val="24"/>
          <w:szCs w:val="24"/>
        </w:rPr>
        <w:t>What are abrasives?</w:t>
      </w:r>
      <w:r w:rsidR="009806E9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 Give </w:t>
      </w:r>
      <w:r w:rsidR="00F5534C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9806E9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classification </w:t>
      </w:r>
      <w:r w:rsidR="00E75AB4" w:rsidRPr="00B95C97">
        <w:rPr>
          <w:rFonts w:ascii="Arial" w:hAnsi="Arial" w:cs="Arial"/>
          <w:bCs/>
          <w:color w:val="000000" w:themeColor="text1"/>
          <w:sz w:val="24"/>
          <w:szCs w:val="24"/>
        </w:rPr>
        <w:t>of abrasive materials.</w:t>
      </w:r>
    </w:p>
    <w:p w:rsidR="00E75AB4" w:rsidRPr="00B95C97" w:rsidRDefault="007D219F" w:rsidP="00F5534C">
      <w:pPr>
        <w:spacing w:after="0" w:line="288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9</w:t>
      </w:r>
      <w:r w:rsidR="00E75AB4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F5534C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Write </w:t>
      </w:r>
      <w:r w:rsidR="00E75AB4" w:rsidRPr="00B95C97">
        <w:rPr>
          <w:rFonts w:ascii="Arial" w:hAnsi="Arial" w:cs="Arial"/>
          <w:bCs/>
          <w:color w:val="000000" w:themeColor="text1"/>
          <w:sz w:val="24"/>
          <w:szCs w:val="24"/>
        </w:rPr>
        <w:t>any two properties of refractive materials.</w:t>
      </w:r>
    </w:p>
    <w:p w:rsidR="00E75AB4" w:rsidRPr="00B95C97" w:rsidRDefault="0068091D" w:rsidP="00F5534C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7D219F" w:rsidRPr="00B95C97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E75AB4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. How </w:t>
      </w:r>
      <w:r w:rsidR="009806E9" w:rsidRPr="00B95C97">
        <w:rPr>
          <w:rFonts w:ascii="Arial" w:hAnsi="Arial" w:cs="Arial"/>
          <w:bCs/>
          <w:color w:val="000000" w:themeColor="text1"/>
          <w:sz w:val="24"/>
          <w:szCs w:val="24"/>
        </w:rPr>
        <w:t>can fuels be classified?</w:t>
      </w:r>
      <w:r w:rsidR="00B95C97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5534C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Write </w:t>
      </w:r>
      <w:r w:rsidR="00771210" w:rsidRPr="00B95C97">
        <w:rPr>
          <w:rFonts w:ascii="Arial" w:hAnsi="Arial" w:cs="Arial"/>
          <w:bCs/>
          <w:color w:val="000000" w:themeColor="text1"/>
          <w:sz w:val="24"/>
          <w:szCs w:val="24"/>
        </w:rPr>
        <w:t>an example for each.</w:t>
      </w:r>
    </w:p>
    <w:p w:rsidR="00771210" w:rsidRPr="00B95C97" w:rsidRDefault="0068091D" w:rsidP="00F5534C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7D219F" w:rsidRPr="00B95C97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771210" w:rsidRPr="00B95C97">
        <w:rPr>
          <w:rFonts w:ascii="Arial" w:hAnsi="Arial" w:cs="Arial"/>
          <w:bCs/>
          <w:color w:val="000000" w:themeColor="text1"/>
          <w:sz w:val="24"/>
          <w:szCs w:val="24"/>
        </w:rPr>
        <w:t>. Write any one application of nanotechnology in textile industry.</w:t>
      </w:r>
    </w:p>
    <w:p w:rsidR="00771210" w:rsidRPr="00B95C97" w:rsidRDefault="0068091D" w:rsidP="00F5534C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7D219F" w:rsidRPr="00B95C97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771210" w:rsidRPr="00B95C97">
        <w:rPr>
          <w:rFonts w:ascii="Arial" w:hAnsi="Arial" w:cs="Arial"/>
          <w:bCs/>
          <w:color w:val="000000" w:themeColor="text1"/>
          <w:sz w:val="24"/>
          <w:szCs w:val="24"/>
        </w:rPr>
        <w:t>. Explain setting and hardening of cement.</w:t>
      </w:r>
    </w:p>
    <w:p w:rsidR="00771210" w:rsidRPr="00B95C97" w:rsidRDefault="0068091D" w:rsidP="00F5534C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A0C5A" w:rsidRPr="00B95C97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DD5F3A" w:rsidRPr="00B95C97">
        <w:rPr>
          <w:rFonts w:ascii="Arial" w:hAnsi="Arial" w:cs="Arial"/>
          <w:bCs/>
          <w:color w:val="000000" w:themeColor="text1"/>
          <w:sz w:val="24"/>
          <w:szCs w:val="24"/>
        </w:rPr>
        <w:t>. What are carbon nanotubes?</w:t>
      </w:r>
    </w:p>
    <w:p w:rsidR="00771210" w:rsidRPr="00B95C97" w:rsidRDefault="0068091D" w:rsidP="00F5534C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A0C5A" w:rsidRPr="00B95C97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771210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. What is temporary </w:t>
      </w:r>
      <w:r w:rsidR="00DD5F3A" w:rsidRPr="00B95C97">
        <w:rPr>
          <w:rFonts w:ascii="Arial" w:hAnsi="Arial" w:cs="Arial"/>
          <w:bCs/>
          <w:color w:val="000000" w:themeColor="text1"/>
          <w:sz w:val="24"/>
          <w:szCs w:val="24"/>
        </w:rPr>
        <w:t>and permanent hardness of water?</w:t>
      </w:r>
    </w:p>
    <w:p w:rsidR="00771210" w:rsidRPr="00B95C97" w:rsidRDefault="0068091D" w:rsidP="00F5534C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A0C5A" w:rsidRPr="00B95C97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771210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. Write the </w:t>
      </w:r>
      <w:r w:rsidR="00F5534C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classification of </w:t>
      </w:r>
      <w:r w:rsidR="00771210" w:rsidRPr="00B95C97">
        <w:rPr>
          <w:rFonts w:ascii="Arial" w:hAnsi="Arial" w:cs="Arial"/>
          <w:bCs/>
          <w:color w:val="000000" w:themeColor="text1"/>
          <w:sz w:val="24"/>
          <w:szCs w:val="24"/>
        </w:rPr>
        <w:t>different types of coal</w:t>
      </w:r>
      <w:r w:rsidR="00F5534C" w:rsidRPr="00B95C9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771210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 and give the approximate percentage of carbon in each.</w:t>
      </w:r>
    </w:p>
    <w:p w:rsidR="00DB7E68" w:rsidRPr="00B95C97" w:rsidRDefault="00DB7E68" w:rsidP="00F5534C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A0C5A" w:rsidRPr="00B95C97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A05395" w:rsidRPr="00B95C97">
        <w:rPr>
          <w:rFonts w:ascii="Arial" w:hAnsi="Arial" w:cs="Arial"/>
          <w:bCs/>
          <w:color w:val="000000" w:themeColor="text1"/>
          <w:sz w:val="24"/>
          <w:szCs w:val="24"/>
        </w:rPr>
        <w:t>Write applications of nanomaterials in solar cells.</w:t>
      </w:r>
    </w:p>
    <w:p w:rsidR="00832C97" w:rsidRPr="00B95C97" w:rsidRDefault="00EA0C5A" w:rsidP="00F5534C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17</w:t>
      </w:r>
      <w:r w:rsidR="00832C97" w:rsidRPr="00B95C97">
        <w:rPr>
          <w:rFonts w:ascii="Arial" w:hAnsi="Arial" w:cs="Arial"/>
          <w:bCs/>
          <w:color w:val="000000" w:themeColor="text1"/>
          <w:sz w:val="24"/>
          <w:szCs w:val="24"/>
        </w:rPr>
        <w:t>. What are the advantages and disadvantages of solid fuel?</w:t>
      </w:r>
    </w:p>
    <w:p w:rsidR="007D219F" w:rsidRPr="00B95C97" w:rsidRDefault="00EA0C5A" w:rsidP="00F5534C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18</w:t>
      </w:r>
      <w:r w:rsidR="007D219F" w:rsidRPr="00B95C97">
        <w:rPr>
          <w:rFonts w:ascii="Arial" w:hAnsi="Arial" w:cs="Arial"/>
          <w:bCs/>
          <w:color w:val="000000" w:themeColor="text1"/>
          <w:sz w:val="24"/>
          <w:szCs w:val="24"/>
        </w:rPr>
        <w:t>. What is the difference between osmosis and reverse osmosis?</w:t>
      </w:r>
    </w:p>
    <w:p w:rsidR="00B1509A" w:rsidRPr="00B95C97" w:rsidRDefault="00EA0C5A" w:rsidP="00F5534C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19</w:t>
      </w:r>
      <w:r w:rsidR="00B1509A" w:rsidRPr="00B95C97">
        <w:rPr>
          <w:rFonts w:ascii="Arial" w:hAnsi="Arial" w:cs="Arial"/>
          <w:bCs/>
          <w:color w:val="000000" w:themeColor="text1"/>
          <w:sz w:val="24"/>
          <w:szCs w:val="24"/>
        </w:rPr>
        <w:t>. How does the ‘self-cleaning windows’ work?</w:t>
      </w:r>
    </w:p>
    <w:p w:rsidR="00B102BF" w:rsidRPr="00DE5F2A" w:rsidRDefault="0013521F" w:rsidP="00F5534C">
      <w:pPr>
        <w:pStyle w:val="ListParagraph"/>
        <w:spacing w:after="0" w:line="288" w:lineRule="auto"/>
        <w:ind w:left="426"/>
        <w:contextualSpacing w:val="0"/>
        <w:jc w:val="both"/>
        <w:rPr>
          <w:rFonts w:ascii="Arial" w:eastAsia="Times New Roman" w:hAnsi="Arial" w:cs="Arial"/>
        </w:rPr>
      </w:pPr>
      <w:r w:rsidRPr="00DE5F2A">
        <w:rPr>
          <w:rFonts w:ascii="Arial" w:eastAsia="Times New Roman" w:hAnsi="Arial" w:cs="Arial"/>
        </w:rPr>
        <w:tab/>
      </w:r>
      <w:r w:rsidR="001108BB" w:rsidRPr="00DE5F2A">
        <w:rPr>
          <w:rFonts w:ascii="Arial" w:eastAsia="Times New Roman" w:hAnsi="Arial" w:cs="Arial"/>
        </w:rPr>
        <w:tab/>
      </w:r>
      <w:r w:rsidR="001108BB" w:rsidRPr="00DE5F2A">
        <w:rPr>
          <w:rFonts w:ascii="Arial" w:eastAsia="Times New Roman" w:hAnsi="Arial" w:cs="Arial"/>
        </w:rPr>
        <w:tab/>
      </w:r>
      <w:r w:rsidR="001108BB" w:rsidRPr="00DE5F2A">
        <w:rPr>
          <w:rFonts w:ascii="Arial" w:eastAsia="Times New Roman" w:hAnsi="Arial" w:cs="Arial"/>
        </w:rPr>
        <w:tab/>
      </w:r>
      <w:r w:rsidR="00A72FCA" w:rsidRPr="00DE5F2A">
        <w:rPr>
          <w:rFonts w:ascii="Arial" w:eastAsia="Times New Roman" w:hAnsi="Arial" w:cs="Arial"/>
        </w:rPr>
        <w:tab/>
      </w:r>
      <w:r w:rsidR="00A72FCA" w:rsidRPr="00DE5F2A">
        <w:rPr>
          <w:rFonts w:ascii="Arial" w:eastAsia="Times New Roman" w:hAnsi="Arial" w:cs="Arial"/>
        </w:rPr>
        <w:tab/>
      </w:r>
    </w:p>
    <w:p w:rsidR="00EB0EBB" w:rsidRPr="00126E75" w:rsidRDefault="00EB0EBB" w:rsidP="00F5534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6E75">
        <w:rPr>
          <w:rFonts w:ascii="Arial" w:hAnsi="Arial" w:cs="Arial"/>
          <w:b/>
          <w:bCs/>
          <w:sz w:val="24"/>
          <w:szCs w:val="24"/>
        </w:rPr>
        <w:t>PART-C</w:t>
      </w:r>
    </w:p>
    <w:p w:rsidR="00EB0EBB" w:rsidRPr="002664B5" w:rsidRDefault="00434AE9" w:rsidP="00F5534C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64B5">
        <w:rPr>
          <w:rFonts w:ascii="Arial" w:hAnsi="Arial" w:cs="Arial"/>
          <w:sz w:val="24"/>
          <w:szCs w:val="24"/>
        </w:rPr>
        <w:t xml:space="preserve">Answer </w:t>
      </w:r>
      <w:r w:rsidR="009806E9" w:rsidRPr="002664B5">
        <w:rPr>
          <w:rFonts w:ascii="Arial" w:hAnsi="Arial" w:cs="Arial"/>
          <w:sz w:val="24"/>
          <w:szCs w:val="24"/>
        </w:rPr>
        <w:t xml:space="preserve">the following questions   </w:t>
      </w:r>
      <w:r w:rsidR="00080836" w:rsidRPr="002664B5">
        <w:rPr>
          <w:rFonts w:ascii="Arial" w:hAnsi="Arial" w:cs="Arial"/>
          <w:sz w:val="24"/>
          <w:szCs w:val="24"/>
        </w:rPr>
        <w:t xml:space="preserve">                                     </w:t>
      </w:r>
      <w:r w:rsidR="002664B5">
        <w:rPr>
          <w:rFonts w:ascii="Arial" w:hAnsi="Arial" w:cs="Arial"/>
          <w:sz w:val="24"/>
          <w:szCs w:val="24"/>
        </w:rPr>
        <w:tab/>
      </w:r>
      <w:r w:rsidR="002664B5">
        <w:rPr>
          <w:rFonts w:ascii="Arial" w:hAnsi="Arial" w:cs="Arial"/>
          <w:sz w:val="24"/>
          <w:szCs w:val="24"/>
        </w:rPr>
        <w:tab/>
      </w:r>
      <w:r w:rsidR="00F5534C">
        <w:rPr>
          <w:rFonts w:ascii="Arial" w:hAnsi="Arial" w:cs="Arial"/>
          <w:sz w:val="24"/>
          <w:szCs w:val="24"/>
        </w:rPr>
        <w:t xml:space="preserve">           </w:t>
      </w:r>
      <w:r w:rsidR="000874CC">
        <w:rPr>
          <w:rFonts w:ascii="Arial" w:hAnsi="Arial" w:cs="Arial"/>
          <w:sz w:val="24"/>
          <w:szCs w:val="24"/>
        </w:rPr>
        <w:t xml:space="preserve"> </w:t>
      </w:r>
      <w:r w:rsidR="00F5534C">
        <w:rPr>
          <w:rFonts w:ascii="Arial" w:hAnsi="Arial" w:cs="Arial"/>
          <w:sz w:val="24"/>
          <w:szCs w:val="24"/>
        </w:rPr>
        <w:t xml:space="preserve">   </w:t>
      </w:r>
      <w:r w:rsidR="005F44A3" w:rsidRPr="002664B5">
        <w:rPr>
          <w:rFonts w:ascii="Arial" w:hAnsi="Arial" w:cs="Arial"/>
          <w:b/>
          <w:bCs/>
          <w:sz w:val="24"/>
          <w:szCs w:val="24"/>
        </w:rPr>
        <w:t>2</w:t>
      </w:r>
      <w:r w:rsidR="00126E75" w:rsidRPr="002664B5">
        <w:rPr>
          <w:rFonts w:ascii="Arial" w:hAnsi="Arial" w:cs="Arial"/>
          <w:b/>
          <w:bCs/>
          <w:sz w:val="24"/>
          <w:szCs w:val="24"/>
        </w:rPr>
        <w:t>x5=10</w:t>
      </w:r>
    </w:p>
    <w:p w:rsidR="00B71B1E" w:rsidRPr="00F5534C" w:rsidRDefault="00B71B1E" w:rsidP="00F5534C">
      <w:pPr>
        <w:spacing w:after="0" w:line="288" w:lineRule="auto"/>
        <w:jc w:val="both"/>
        <w:rPr>
          <w:rFonts w:ascii="Arial" w:hAnsi="Arial" w:cs="Arial"/>
          <w:b/>
          <w:bCs/>
          <w:sz w:val="12"/>
          <w:szCs w:val="24"/>
        </w:rPr>
      </w:pPr>
    </w:p>
    <w:p w:rsidR="00B71B1E" w:rsidRPr="00B95C97" w:rsidRDefault="00FB2735" w:rsidP="00F5534C">
      <w:pPr>
        <w:spacing w:after="0" w:line="288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EA0C5A" w:rsidRPr="00B95C97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C277B8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. (a) </w:t>
      </w:r>
      <w:r w:rsidR="00B71B1E" w:rsidRPr="00B95C97">
        <w:rPr>
          <w:rFonts w:ascii="Arial" w:hAnsi="Arial" w:cs="Arial"/>
          <w:bCs/>
          <w:color w:val="000000" w:themeColor="text1"/>
          <w:sz w:val="24"/>
          <w:szCs w:val="24"/>
        </w:rPr>
        <w:t>Explain the origin of petroleum.</w:t>
      </w:r>
    </w:p>
    <w:p w:rsidR="00C277B8" w:rsidRPr="00B95C97" w:rsidRDefault="00C277B8" w:rsidP="00F5534C">
      <w:pPr>
        <w:spacing w:after="0" w:line="288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OR</w:t>
      </w:r>
    </w:p>
    <w:p w:rsidR="00C277B8" w:rsidRPr="00B95C97" w:rsidRDefault="002664B5" w:rsidP="00F5534C">
      <w:pPr>
        <w:spacing w:after="0" w:line="288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</w:t>
      </w:r>
      <w:r w:rsidR="00C277B8" w:rsidRPr="00B95C97">
        <w:rPr>
          <w:rFonts w:ascii="Arial" w:hAnsi="Arial" w:cs="Arial"/>
          <w:bCs/>
          <w:color w:val="000000" w:themeColor="text1"/>
          <w:sz w:val="24"/>
          <w:szCs w:val="24"/>
        </w:rPr>
        <w:t>(b) Write a short note on high explosives.</w:t>
      </w:r>
    </w:p>
    <w:p w:rsidR="00C277B8" w:rsidRPr="00B95C97" w:rsidRDefault="00C277B8" w:rsidP="00F5534C">
      <w:pPr>
        <w:spacing w:after="0" w:line="288" w:lineRule="auto"/>
        <w:rPr>
          <w:rFonts w:ascii="Arial" w:hAnsi="Arial" w:cs="Arial"/>
          <w:bCs/>
          <w:color w:val="000000" w:themeColor="text1"/>
          <w:sz w:val="10"/>
          <w:szCs w:val="24"/>
        </w:rPr>
      </w:pPr>
    </w:p>
    <w:p w:rsidR="00C277B8" w:rsidRPr="00B95C97" w:rsidRDefault="00C277B8" w:rsidP="00F5534C">
      <w:pPr>
        <w:spacing w:after="0" w:line="288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EA0C5A" w:rsidRPr="00B95C97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. (a) What is glass? Give composition and raw materials </w:t>
      </w:r>
      <w:r w:rsidR="00F5534C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used in the manufacture of </w:t>
      </w: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glass. Discuss about different varieties of glass.</w:t>
      </w:r>
    </w:p>
    <w:p w:rsidR="00C277B8" w:rsidRPr="00B95C97" w:rsidRDefault="00C277B8" w:rsidP="00F5534C">
      <w:pPr>
        <w:spacing w:after="0" w:line="288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rFonts w:ascii="Arial" w:hAnsi="Arial" w:cs="Arial"/>
          <w:bCs/>
          <w:color w:val="000000" w:themeColor="text1"/>
          <w:sz w:val="24"/>
          <w:szCs w:val="24"/>
        </w:rPr>
        <w:t>OR</w:t>
      </w:r>
    </w:p>
    <w:p w:rsidR="00C277B8" w:rsidRPr="00B95C97" w:rsidRDefault="007C4244" w:rsidP="00F5534C">
      <w:pPr>
        <w:spacing w:after="0" w:line="288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C97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158750</wp:posOffset>
                </wp:positionV>
                <wp:extent cx="1517650" cy="330200"/>
                <wp:effectExtent l="13970" t="12700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C27" w:rsidRPr="00E15339" w:rsidRDefault="000A4C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53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OE4</w:t>
                            </w:r>
                            <w:r w:rsidR="004A43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218</w:t>
                            </w:r>
                            <w:r w:rsidRPr="00E153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920D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E153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4pt;margin-top:12.5pt;width:119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" strokeweight=".5pt">
                <v:textbox>
                  <w:txbxContent>
                    <w:p w:rsidR="000A4C27" w:rsidRPr="00E15339" w:rsidRDefault="000A4C2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153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OE4</w:t>
                      </w:r>
                      <w:r w:rsidR="004A43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218</w:t>
                      </w:r>
                      <w:r w:rsidRPr="00E153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="00920D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bookmarkStart w:id="1" w:name="_GoBack"/>
                      <w:bookmarkEnd w:id="1"/>
                      <w:r w:rsidRPr="00E153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664B5" w:rsidRPr="00B95C9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</w:t>
      </w:r>
      <w:r w:rsidR="00C277B8" w:rsidRPr="00B95C97">
        <w:rPr>
          <w:rFonts w:ascii="Arial" w:hAnsi="Arial" w:cs="Arial"/>
          <w:bCs/>
          <w:color w:val="000000" w:themeColor="text1"/>
          <w:sz w:val="24"/>
          <w:szCs w:val="24"/>
        </w:rPr>
        <w:t>(b) Write a short note on biofuel.</w:t>
      </w:r>
    </w:p>
    <w:p w:rsidR="00B71B1E" w:rsidRDefault="00B71B1E" w:rsidP="00B71B1E">
      <w:pPr>
        <w:spacing w:line="288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B71B1E" w:rsidSect="00F5534C">
      <w:pgSz w:w="11906" w:h="16838"/>
      <w:pgMar w:top="1008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2112"/>
    <w:multiLevelType w:val="hybridMultilevel"/>
    <w:tmpl w:val="365CC6BE"/>
    <w:lvl w:ilvl="0" w:tplc="88EA1B4A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2C35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49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693" w:hanging="360"/>
      </w:pPr>
    </w:lvl>
    <w:lvl w:ilvl="2" w:tplc="4009001B" w:tentative="1">
      <w:start w:val="1"/>
      <w:numFmt w:val="lowerRoman"/>
      <w:lvlText w:val="%3."/>
      <w:lvlJc w:val="right"/>
      <w:pPr>
        <w:ind w:left="6413" w:hanging="180"/>
      </w:pPr>
    </w:lvl>
    <w:lvl w:ilvl="3" w:tplc="4009000F" w:tentative="1">
      <w:start w:val="1"/>
      <w:numFmt w:val="decimal"/>
      <w:lvlText w:val="%4."/>
      <w:lvlJc w:val="left"/>
      <w:pPr>
        <w:ind w:left="7133" w:hanging="360"/>
      </w:pPr>
    </w:lvl>
    <w:lvl w:ilvl="4" w:tplc="40090019" w:tentative="1">
      <w:start w:val="1"/>
      <w:numFmt w:val="lowerLetter"/>
      <w:lvlText w:val="%5."/>
      <w:lvlJc w:val="left"/>
      <w:pPr>
        <w:ind w:left="7853" w:hanging="360"/>
      </w:pPr>
    </w:lvl>
    <w:lvl w:ilvl="5" w:tplc="4009001B" w:tentative="1">
      <w:start w:val="1"/>
      <w:numFmt w:val="lowerRoman"/>
      <w:lvlText w:val="%6."/>
      <w:lvlJc w:val="right"/>
      <w:pPr>
        <w:ind w:left="8573" w:hanging="180"/>
      </w:pPr>
    </w:lvl>
    <w:lvl w:ilvl="6" w:tplc="4009000F" w:tentative="1">
      <w:start w:val="1"/>
      <w:numFmt w:val="decimal"/>
      <w:lvlText w:val="%7."/>
      <w:lvlJc w:val="left"/>
      <w:pPr>
        <w:ind w:left="9293" w:hanging="360"/>
      </w:pPr>
    </w:lvl>
    <w:lvl w:ilvl="7" w:tplc="40090019" w:tentative="1">
      <w:start w:val="1"/>
      <w:numFmt w:val="lowerLetter"/>
      <w:lvlText w:val="%8."/>
      <w:lvlJc w:val="left"/>
      <w:pPr>
        <w:ind w:left="10013" w:hanging="360"/>
      </w:pPr>
    </w:lvl>
    <w:lvl w:ilvl="8" w:tplc="400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2" w15:restartNumberingAfterBreak="0">
    <w:nsid w:val="069F1F4C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8990B71"/>
    <w:multiLevelType w:val="hybridMultilevel"/>
    <w:tmpl w:val="8F9253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2080"/>
    <w:multiLevelType w:val="hybridMultilevel"/>
    <w:tmpl w:val="5B368626"/>
    <w:lvl w:ilvl="0" w:tplc="C2F4AAAE">
      <w:start w:val="4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1F6452D"/>
    <w:multiLevelType w:val="hybridMultilevel"/>
    <w:tmpl w:val="FC5A9A6A"/>
    <w:lvl w:ilvl="0" w:tplc="6C22F0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D5228"/>
    <w:multiLevelType w:val="hybridMultilevel"/>
    <w:tmpl w:val="0076E634"/>
    <w:lvl w:ilvl="0" w:tplc="85F80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11338"/>
    <w:multiLevelType w:val="hybridMultilevel"/>
    <w:tmpl w:val="DFE03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1137"/>
    <w:multiLevelType w:val="hybridMultilevel"/>
    <w:tmpl w:val="B3DA5E32"/>
    <w:lvl w:ilvl="0" w:tplc="2C5ADE0A">
      <w:start w:val="1"/>
      <w:numFmt w:val="upperLetter"/>
      <w:lvlText w:val="%1)"/>
      <w:lvlJc w:val="left"/>
      <w:pPr>
        <w:ind w:left="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298752BB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391B75D1"/>
    <w:multiLevelType w:val="hybridMultilevel"/>
    <w:tmpl w:val="B3DA5E32"/>
    <w:lvl w:ilvl="0" w:tplc="2C5ADE0A">
      <w:start w:val="1"/>
      <w:numFmt w:val="upperLetter"/>
      <w:lvlText w:val="%1)"/>
      <w:lvlJc w:val="left"/>
      <w:pPr>
        <w:ind w:left="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3BE73E1F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C01268A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E5514A7"/>
    <w:multiLevelType w:val="hybridMultilevel"/>
    <w:tmpl w:val="8F9253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47B12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3955B64"/>
    <w:multiLevelType w:val="hybridMultilevel"/>
    <w:tmpl w:val="143CA54A"/>
    <w:lvl w:ilvl="0" w:tplc="4410703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F1265"/>
    <w:multiLevelType w:val="multilevel"/>
    <w:tmpl w:val="D88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F25E7"/>
    <w:multiLevelType w:val="hybridMultilevel"/>
    <w:tmpl w:val="900E066C"/>
    <w:lvl w:ilvl="0" w:tplc="D514E598">
      <w:start w:val="1"/>
      <w:numFmt w:val="upperLetter"/>
      <w:lvlText w:val="%1)"/>
      <w:lvlJc w:val="left"/>
      <w:pPr>
        <w:ind w:left="41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53AE0308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54A86BCA"/>
    <w:multiLevelType w:val="hybridMultilevel"/>
    <w:tmpl w:val="07E43710"/>
    <w:lvl w:ilvl="0" w:tplc="05BC3B0E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4654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5DD57903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637B2B3E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69AA6BEB"/>
    <w:multiLevelType w:val="hybridMultilevel"/>
    <w:tmpl w:val="900A3EFC"/>
    <w:lvl w:ilvl="0" w:tplc="AB9E5B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663C4"/>
    <w:multiLevelType w:val="hybridMultilevel"/>
    <w:tmpl w:val="38740976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0187C"/>
    <w:multiLevelType w:val="hybridMultilevel"/>
    <w:tmpl w:val="7DD4B0E8"/>
    <w:lvl w:ilvl="0" w:tplc="6F28AF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767B1BB9"/>
    <w:multiLevelType w:val="hybridMultilevel"/>
    <w:tmpl w:val="86D660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02CDF"/>
    <w:multiLevelType w:val="hybridMultilevel"/>
    <w:tmpl w:val="27DEF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AB95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A597D"/>
    <w:multiLevelType w:val="hybridMultilevel"/>
    <w:tmpl w:val="C5085BCA"/>
    <w:lvl w:ilvl="0" w:tplc="CA1660BA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9"/>
  </w:num>
  <w:num w:numId="5">
    <w:abstractNumId w:val="18"/>
  </w:num>
  <w:num w:numId="6">
    <w:abstractNumId w:val="2"/>
  </w:num>
  <w:num w:numId="7">
    <w:abstractNumId w:val="1"/>
  </w:num>
  <w:num w:numId="8">
    <w:abstractNumId w:val="21"/>
  </w:num>
  <w:num w:numId="9">
    <w:abstractNumId w:val="11"/>
  </w:num>
  <w:num w:numId="10">
    <w:abstractNumId w:val="20"/>
  </w:num>
  <w:num w:numId="11">
    <w:abstractNumId w:val="22"/>
  </w:num>
  <w:num w:numId="12">
    <w:abstractNumId w:val="14"/>
  </w:num>
  <w:num w:numId="13">
    <w:abstractNumId w:val="12"/>
  </w:num>
  <w:num w:numId="14">
    <w:abstractNumId w:val="0"/>
  </w:num>
  <w:num w:numId="15">
    <w:abstractNumId w:val="19"/>
  </w:num>
  <w:num w:numId="16">
    <w:abstractNumId w:val="17"/>
  </w:num>
  <w:num w:numId="17">
    <w:abstractNumId w:val="4"/>
  </w:num>
  <w:num w:numId="18">
    <w:abstractNumId w:val="23"/>
  </w:num>
  <w:num w:numId="19">
    <w:abstractNumId w:val="3"/>
  </w:num>
  <w:num w:numId="20">
    <w:abstractNumId w:val="13"/>
  </w:num>
  <w:num w:numId="21">
    <w:abstractNumId w:val="28"/>
  </w:num>
  <w:num w:numId="22">
    <w:abstractNumId w:val="6"/>
  </w:num>
  <w:num w:numId="23">
    <w:abstractNumId w:val="25"/>
  </w:num>
  <w:num w:numId="24">
    <w:abstractNumId w:val="27"/>
  </w:num>
  <w:num w:numId="25">
    <w:abstractNumId w:val="7"/>
  </w:num>
  <w:num w:numId="26">
    <w:abstractNumId w:val="26"/>
  </w:num>
  <w:num w:numId="27">
    <w:abstractNumId w:val="24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97"/>
    <w:rsid w:val="0000036F"/>
    <w:rsid w:val="0000760B"/>
    <w:rsid w:val="00026D85"/>
    <w:rsid w:val="0004205C"/>
    <w:rsid w:val="00045EBC"/>
    <w:rsid w:val="000466FB"/>
    <w:rsid w:val="0005505E"/>
    <w:rsid w:val="00056853"/>
    <w:rsid w:val="00066964"/>
    <w:rsid w:val="00075026"/>
    <w:rsid w:val="00080836"/>
    <w:rsid w:val="000874CC"/>
    <w:rsid w:val="00094C78"/>
    <w:rsid w:val="000A4C27"/>
    <w:rsid w:val="000B1C3C"/>
    <w:rsid w:val="000C17C9"/>
    <w:rsid w:val="000F36A9"/>
    <w:rsid w:val="001108BB"/>
    <w:rsid w:val="0012130C"/>
    <w:rsid w:val="00126E75"/>
    <w:rsid w:val="001323AF"/>
    <w:rsid w:val="0013521F"/>
    <w:rsid w:val="00136C1D"/>
    <w:rsid w:val="00140ACA"/>
    <w:rsid w:val="00154E68"/>
    <w:rsid w:val="00160563"/>
    <w:rsid w:val="00167758"/>
    <w:rsid w:val="00175A0B"/>
    <w:rsid w:val="00184DDE"/>
    <w:rsid w:val="001909EC"/>
    <w:rsid w:val="00220CEF"/>
    <w:rsid w:val="0025001A"/>
    <w:rsid w:val="002520B8"/>
    <w:rsid w:val="00253D81"/>
    <w:rsid w:val="00261E7B"/>
    <w:rsid w:val="002664B5"/>
    <w:rsid w:val="00266B7B"/>
    <w:rsid w:val="002817AA"/>
    <w:rsid w:val="00283173"/>
    <w:rsid w:val="0029277D"/>
    <w:rsid w:val="002956D8"/>
    <w:rsid w:val="002A36A6"/>
    <w:rsid w:val="002A605E"/>
    <w:rsid w:val="002C0B7B"/>
    <w:rsid w:val="002D5B93"/>
    <w:rsid w:val="002F3827"/>
    <w:rsid w:val="00313951"/>
    <w:rsid w:val="00346C3F"/>
    <w:rsid w:val="003569D4"/>
    <w:rsid w:val="00384069"/>
    <w:rsid w:val="00392D4C"/>
    <w:rsid w:val="003B2F06"/>
    <w:rsid w:val="003C66AE"/>
    <w:rsid w:val="003D5105"/>
    <w:rsid w:val="003D7C66"/>
    <w:rsid w:val="003E002C"/>
    <w:rsid w:val="003E1CD0"/>
    <w:rsid w:val="003E2C0E"/>
    <w:rsid w:val="003F6791"/>
    <w:rsid w:val="00415E51"/>
    <w:rsid w:val="00434AE9"/>
    <w:rsid w:val="00474B4A"/>
    <w:rsid w:val="00477349"/>
    <w:rsid w:val="004A4358"/>
    <w:rsid w:val="004A5385"/>
    <w:rsid w:val="004B3CBF"/>
    <w:rsid w:val="004C107A"/>
    <w:rsid w:val="004D5380"/>
    <w:rsid w:val="004E4F65"/>
    <w:rsid w:val="004F015B"/>
    <w:rsid w:val="00500995"/>
    <w:rsid w:val="00504BC1"/>
    <w:rsid w:val="00507D99"/>
    <w:rsid w:val="00512213"/>
    <w:rsid w:val="00512847"/>
    <w:rsid w:val="0053276F"/>
    <w:rsid w:val="00537792"/>
    <w:rsid w:val="00540BE1"/>
    <w:rsid w:val="00544956"/>
    <w:rsid w:val="00552047"/>
    <w:rsid w:val="00556FD9"/>
    <w:rsid w:val="005656BF"/>
    <w:rsid w:val="00592B3E"/>
    <w:rsid w:val="005C3D28"/>
    <w:rsid w:val="005D1089"/>
    <w:rsid w:val="005D423B"/>
    <w:rsid w:val="005D54B4"/>
    <w:rsid w:val="005F44A3"/>
    <w:rsid w:val="006069F2"/>
    <w:rsid w:val="006177A8"/>
    <w:rsid w:val="006179EC"/>
    <w:rsid w:val="0063359A"/>
    <w:rsid w:val="0063385E"/>
    <w:rsid w:val="006425B0"/>
    <w:rsid w:val="00643AB0"/>
    <w:rsid w:val="00643FEA"/>
    <w:rsid w:val="0065381A"/>
    <w:rsid w:val="00677F2B"/>
    <w:rsid w:val="0068091D"/>
    <w:rsid w:val="006825F1"/>
    <w:rsid w:val="006A4608"/>
    <w:rsid w:val="006B725A"/>
    <w:rsid w:val="006C0DF3"/>
    <w:rsid w:val="006C115E"/>
    <w:rsid w:val="006D3311"/>
    <w:rsid w:val="006E6EB7"/>
    <w:rsid w:val="006E7697"/>
    <w:rsid w:val="006E786F"/>
    <w:rsid w:val="006F0E25"/>
    <w:rsid w:val="00712583"/>
    <w:rsid w:val="007322A9"/>
    <w:rsid w:val="00743083"/>
    <w:rsid w:val="00754F45"/>
    <w:rsid w:val="00755D85"/>
    <w:rsid w:val="00756D07"/>
    <w:rsid w:val="00761237"/>
    <w:rsid w:val="00771210"/>
    <w:rsid w:val="007B5C50"/>
    <w:rsid w:val="007C4244"/>
    <w:rsid w:val="007D1A00"/>
    <w:rsid w:val="007D219F"/>
    <w:rsid w:val="007E413E"/>
    <w:rsid w:val="007E7196"/>
    <w:rsid w:val="007F0221"/>
    <w:rsid w:val="007F7179"/>
    <w:rsid w:val="00800810"/>
    <w:rsid w:val="00815B42"/>
    <w:rsid w:val="00832C97"/>
    <w:rsid w:val="00836553"/>
    <w:rsid w:val="00863ED1"/>
    <w:rsid w:val="00874882"/>
    <w:rsid w:val="00876E12"/>
    <w:rsid w:val="00877843"/>
    <w:rsid w:val="00881A67"/>
    <w:rsid w:val="00885960"/>
    <w:rsid w:val="00890F71"/>
    <w:rsid w:val="0089588A"/>
    <w:rsid w:val="008A17DD"/>
    <w:rsid w:val="008A2FBD"/>
    <w:rsid w:val="008B2AA8"/>
    <w:rsid w:val="008B6BEA"/>
    <w:rsid w:val="008C0F92"/>
    <w:rsid w:val="008C42E2"/>
    <w:rsid w:val="008D4249"/>
    <w:rsid w:val="00910D9B"/>
    <w:rsid w:val="00920D0B"/>
    <w:rsid w:val="00926326"/>
    <w:rsid w:val="00930EB7"/>
    <w:rsid w:val="009470F4"/>
    <w:rsid w:val="00971A9C"/>
    <w:rsid w:val="009806E9"/>
    <w:rsid w:val="00986E38"/>
    <w:rsid w:val="00995F95"/>
    <w:rsid w:val="00997BC1"/>
    <w:rsid w:val="009A2BD0"/>
    <w:rsid w:val="009B4B87"/>
    <w:rsid w:val="009C38EF"/>
    <w:rsid w:val="009D5E84"/>
    <w:rsid w:val="009E1A6D"/>
    <w:rsid w:val="009E64D8"/>
    <w:rsid w:val="009F2481"/>
    <w:rsid w:val="009F3F79"/>
    <w:rsid w:val="00A043B4"/>
    <w:rsid w:val="00A05395"/>
    <w:rsid w:val="00A1112B"/>
    <w:rsid w:val="00A313C5"/>
    <w:rsid w:val="00A377AD"/>
    <w:rsid w:val="00A57359"/>
    <w:rsid w:val="00A61263"/>
    <w:rsid w:val="00A66C33"/>
    <w:rsid w:val="00A72FCA"/>
    <w:rsid w:val="00A73D08"/>
    <w:rsid w:val="00A80779"/>
    <w:rsid w:val="00A82961"/>
    <w:rsid w:val="00A857B8"/>
    <w:rsid w:val="00A9040F"/>
    <w:rsid w:val="00A91841"/>
    <w:rsid w:val="00A92AB6"/>
    <w:rsid w:val="00A94184"/>
    <w:rsid w:val="00A97D93"/>
    <w:rsid w:val="00AC2F42"/>
    <w:rsid w:val="00AD420A"/>
    <w:rsid w:val="00AD5A3F"/>
    <w:rsid w:val="00AF2E3F"/>
    <w:rsid w:val="00AF386D"/>
    <w:rsid w:val="00AF7287"/>
    <w:rsid w:val="00B02532"/>
    <w:rsid w:val="00B102BF"/>
    <w:rsid w:val="00B10501"/>
    <w:rsid w:val="00B10CBE"/>
    <w:rsid w:val="00B1509A"/>
    <w:rsid w:val="00B16111"/>
    <w:rsid w:val="00B32C0C"/>
    <w:rsid w:val="00B33440"/>
    <w:rsid w:val="00B37507"/>
    <w:rsid w:val="00B71B1E"/>
    <w:rsid w:val="00B80192"/>
    <w:rsid w:val="00B81A89"/>
    <w:rsid w:val="00B84A81"/>
    <w:rsid w:val="00B87C7D"/>
    <w:rsid w:val="00B94E15"/>
    <w:rsid w:val="00B95C97"/>
    <w:rsid w:val="00BA1EA3"/>
    <w:rsid w:val="00BB6F56"/>
    <w:rsid w:val="00BC0E70"/>
    <w:rsid w:val="00BC6561"/>
    <w:rsid w:val="00BD4AEE"/>
    <w:rsid w:val="00BE5E36"/>
    <w:rsid w:val="00BF4CDB"/>
    <w:rsid w:val="00C00FD1"/>
    <w:rsid w:val="00C13874"/>
    <w:rsid w:val="00C20E5C"/>
    <w:rsid w:val="00C277B8"/>
    <w:rsid w:val="00C600CF"/>
    <w:rsid w:val="00C62A43"/>
    <w:rsid w:val="00C71CAD"/>
    <w:rsid w:val="00C975B4"/>
    <w:rsid w:val="00CB1903"/>
    <w:rsid w:val="00CB42A5"/>
    <w:rsid w:val="00CB5298"/>
    <w:rsid w:val="00CC4C72"/>
    <w:rsid w:val="00CC67CA"/>
    <w:rsid w:val="00CF0B09"/>
    <w:rsid w:val="00CF11E1"/>
    <w:rsid w:val="00D0279D"/>
    <w:rsid w:val="00D04273"/>
    <w:rsid w:val="00D076EB"/>
    <w:rsid w:val="00D218DE"/>
    <w:rsid w:val="00D36516"/>
    <w:rsid w:val="00D50CF2"/>
    <w:rsid w:val="00D60E13"/>
    <w:rsid w:val="00D62F31"/>
    <w:rsid w:val="00D90A97"/>
    <w:rsid w:val="00D973AE"/>
    <w:rsid w:val="00DB1602"/>
    <w:rsid w:val="00DB5DE4"/>
    <w:rsid w:val="00DB7E68"/>
    <w:rsid w:val="00DD1F59"/>
    <w:rsid w:val="00DD5F3A"/>
    <w:rsid w:val="00DE5F2A"/>
    <w:rsid w:val="00DF0805"/>
    <w:rsid w:val="00E03153"/>
    <w:rsid w:val="00E06EBD"/>
    <w:rsid w:val="00E15339"/>
    <w:rsid w:val="00E245AB"/>
    <w:rsid w:val="00E33440"/>
    <w:rsid w:val="00E335FC"/>
    <w:rsid w:val="00E36F1B"/>
    <w:rsid w:val="00E412B0"/>
    <w:rsid w:val="00E43CF1"/>
    <w:rsid w:val="00E642A0"/>
    <w:rsid w:val="00E75AB4"/>
    <w:rsid w:val="00E76F31"/>
    <w:rsid w:val="00E849F1"/>
    <w:rsid w:val="00EA0C5A"/>
    <w:rsid w:val="00EA36D3"/>
    <w:rsid w:val="00EA7B1C"/>
    <w:rsid w:val="00EB0867"/>
    <w:rsid w:val="00EB0EBB"/>
    <w:rsid w:val="00ED2983"/>
    <w:rsid w:val="00EE184B"/>
    <w:rsid w:val="00EF0205"/>
    <w:rsid w:val="00EF3720"/>
    <w:rsid w:val="00F41757"/>
    <w:rsid w:val="00F5534C"/>
    <w:rsid w:val="00F67B37"/>
    <w:rsid w:val="00FB2735"/>
    <w:rsid w:val="00FB6F85"/>
    <w:rsid w:val="00FC0769"/>
    <w:rsid w:val="00FC08A1"/>
    <w:rsid w:val="00FD57E9"/>
    <w:rsid w:val="00FE607A"/>
    <w:rsid w:val="00FE672E"/>
    <w:rsid w:val="00FF4637"/>
    <w:rsid w:val="00FF4F53"/>
    <w:rsid w:val="00FF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6A94"/>
  <w15:docId w15:val="{F7DC1745-F8F0-42F0-816D-715FAD57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7A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8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48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8748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48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874882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9F24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Ind%20Chem%20Qp\CBCS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60B8-8AC9-4BB4-86C2-6CF47942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CBCS_2</Template>
  <TotalTime>26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2019-10-11T06:17:00Z</cp:lastPrinted>
  <dcterms:created xsi:type="dcterms:W3CDTF">2020-02-21T12:11:00Z</dcterms:created>
  <dcterms:modified xsi:type="dcterms:W3CDTF">2020-03-09T09:18:00Z</dcterms:modified>
</cp:coreProperties>
</file>